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06F93B38" w:rsidR="00BD539A" w:rsidRPr="00FD0660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8"/>
          <w:szCs w:val="28"/>
        </w:rPr>
      </w:pPr>
      <w:r w:rsidRPr="00FD0660">
        <w:rPr>
          <w:rFonts w:ascii="Garamond" w:hAnsi="Garamond"/>
          <w:b/>
          <w:sz w:val="28"/>
          <w:szCs w:val="28"/>
        </w:rPr>
        <w:t>„</w:t>
      </w:r>
      <w:r w:rsidR="00FD0660" w:rsidRPr="00FD0660">
        <w:rPr>
          <w:rFonts w:ascii="Garamond" w:hAnsi="Garamond"/>
          <w:b/>
          <w:bCs/>
          <w:sz w:val="28"/>
          <w:szCs w:val="28"/>
        </w:rPr>
        <w:t>Remont zastawki na Kanale A w km 4+103</w:t>
      </w:r>
      <w:r w:rsidRPr="00FD0660">
        <w:rPr>
          <w:rFonts w:ascii="Garamond" w:hAnsi="Garamond"/>
          <w:b/>
          <w:sz w:val="28"/>
          <w:szCs w:val="28"/>
        </w:rPr>
        <w:t>”</w:t>
      </w:r>
    </w:p>
    <w:p w14:paraId="37C0DA92" w14:textId="150A7A9B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2D39E0">
        <w:rPr>
          <w:rFonts w:ascii="Garamond" w:hAnsi="Garamond"/>
          <w:b/>
          <w:bCs/>
          <w:sz w:val="24"/>
          <w:szCs w:val="24"/>
        </w:rPr>
        <w:t>.44</w:t>
      </w:r>
      <w:r w:rsidR="00FD0660">
        <w:rPr>
          <w:rFonts w:ascii="Garamond" w:hAnsi="Garamond"/>
          <w:b/>
          <w:bCs/>
          <w:sz w:val="24"/>
          <w:szCs w:val="24"/>
        </w:rPr>
        <w:t>0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87D9" w14:textId="77777777" w:rsidR="0072584B" w:rsidRDefault="0072584B" w:rsidP="00BA6736">
      <w:r>
        <w:separator/>
      </w:r>
    </w:p>
  </w:endnote>
  <w:endnote w:type="continuationSeparator" w:id="0">
    <w:p w14:paraId="381E8A6A" w14:textId="77777777" w:rsidR="0072584B" w:rsidRDefault="0072584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4584" w14:textId="77777777" w:rsidR="0072584B" w:rsidRDefault="0072584B" w:rsidP="00BA6736">
      <w:r>
        <w:separator/>
      </w:r>
    </w:p>
  </w:footnote>
  <w:footnote w:type="continuationSeparator" w:id="0">
    <w:p w14:paraId="72A6B6DD" w14:textId="77777777" w:rsidR="0072584B" w:rsidRDefault="0072584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39E0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B3F8A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0B7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2584B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35635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65491"/>
    <w:rsid w:val="009752AC"/>
    <w:rsid w:val="00975F32"/>
    <w:rsid w:val="009868DA"/>
    <w:rsid w:val="00991793"/>
    <w:rsid w:val="00997FC4"/>
    <w:rsid w:val="009A3EE3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33A0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49D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0660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2021-11-05T06:59:00Z</cp:lastPrinted>
  <dcterms:created xsi:type="dcterms:W3CDTF">2021-11-26T14:34:00Z</dcterms:created>
  <dcterms:modified xsi:type="dcterms:W3CDTF">2021-11-26T14:34:00Z</dcterms:modified>
</cp:coreProperties>
</file>